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55" w:rsidRPr="00B34843" w:rsidRDefault="00966C55" w:rsidP="00B34843">
      <w:pPr>
        <w:ind w:right="581"/>
        <w:jc w:val="center"/>
        <w:rPr>
          <w:b/>
          <w:bCs/>
          <w:sz w:val="32"/>
          <w:szCs w:val="32"/>
        </w:rPr>
      </w:pPr>
      <w:r w:rsidRPr="00B34843">
        <w:rPr>
          <w:b/>
          <w:bCs/>
          <w:sz w:val="32"/>
          <w:szCs w:val="32"/>
        </w:rPr>
        <w:t>Правила сбора исследуемого материала:</w:t>
      </w:r>
    </w:p>
    <w:p w:rsidR="00966C55" w:rsidRDefault="00966C55" w:rsidP="00B34843">
      <w:pPr>
        <w:ind w:right="581"/>
        <w:rPr>
          <w:sz w:val="28"/>
          <w:szCs w:val="28"/>
        </w:rPr>
      </w:pPr>
    </w:p>
    <w:p w:rsidR="00966C55" w:rsidRDefault="00966C55" w:rsidP="00B34843">
      <w:pPr>
        <w:ind w:right="581"/>
        <w:rPr>
          <w:sz w:val="28"/>
          <w:szCs w:val="28"/>
        </w:rPr>
      </w:pPr>
    </w:p>
    <w:p w:rsidR="00966C55" w:rsidRPr="00C8672E" w:rsidRDefault="00966C55" w:rsidP="00B34843">
      <w:pPr>
        <w:ind w:right="581"/>
        <w:rPr>
          <w:b/>
          <w:bCs/>
          <w:sz w:val="28"/>
          <w:szCs w:val="28"/>
        </w:rPr>
      </w:pPr>
      <w:r w:rsidRPr="00B34843">
        <w:rPr>
          <w:b/>
          <w:bCs/>
          <w:sz w:val="28"/>
          <w:szCs w:val="28"/>
        </w:rPr>
        <w:t>Вода</w:t>
      </w:r>
    </w:p>
    <w:p w:rsidR="00966C55" w:rsidRPr="00C8672E" w:rsidRDefault="00966C55" w:rsidP="00B34843">
      <w:pPr>
        <w:ind w:right="581"/>
        <w:rPr>
          <w:b/>
          <w:bCs/>
          <w:sz w:val="28"/>
          <w:szCs w:val="28"/>
        </w:rPr>
      </w:pPr>
    </w:p>
    <w:p w:rsidR="00966C55" w:rsidRDefault="00966C55" w:rsidP="00B34843">
      <w:pPr>
        <w:ind w:right="581"/>
        <w:rPr>
          <w:sz w:val="28"/>
          <w:szCs w:val="28"/>
        </w:rPr>
      </w:pPr>
      <w:r>
        <w:rPr>
          <w:sz w:val="28"/>
          <w:szCs w:val="28"/>
        </w:rPr>
        <w:t xml:space="preserve">Вода для исследования набирается в чистый сухой стакан. </w:t>
      </w:r>
    </w:p>
    <w:p w:rsidR="00966C55" w:rsidRDefault="00966C55" w:rsidP="00B34843">
      <w:pPr>
        <w:ind w:right="581"/>
        <w:rPr>
          <w:sz w:val="28"/>
          <w:szCs w:val="28"/>
        </w:rPr>
      </w:pPr>
      <w:r>
        <w:rPr>
          <w:sz w:val="28"/>
          <w:szCs w:val="28"/>
        </w:rPr>
        <w:t>Образцы набираются в разных местах.</w:t>
      </w:r>
    </w:p>
    <w:p w:rsidR="00966C55" w:rsidRDefault="00966C55" w:rsidP="00B34843">
      <w:pPr>
        <w:ind w:right="581"/>
        <w:rPr>
          <w:sz w:val="28"/>
          <w:szCs w:val="28"/>
        </w:rPr>
      </w:pPr>
      <w:r>
        <w:rPr>
          <w:sz w:val="28"/>
          <w:szCs w:val="28"/>
        </w:rPr>
        <w:t>После каждого измерения датчик РН обязательно споласкивается в чистой воде для смыва солей предыдущего образца.</w:t>
      </w:r>
    </w:p>
    <w:p w:rsidR="00966C55" w:rsidRDefault="00966C55" w:rsidP="00B34843">
      <w:pPr>
        <w:ind w:right="581"/>
        <w:rPr>
          <w:sz w:val="28"/>
          <w:szCs w:val="28"/>
          <w:lang w:val="en-US"/>
        </w:rPr>
      </w:pPr>
    </w:p>
    <w:p w:rsidR="00966C55" w:rsidRDefault="00966C55" w:rsidP="00B34843">
      <w:pPr>
        <w:ind w:right="581"/>
        <w:rPr>
          <w:sz w:val="28"/>
          <w:szCs w:val="28"/>
          <w:lang w:val="en-US"/>
        </w:rPr>
      </w:pPr>
    </w:p>
    <w:p w:rsidR="00966C55" w:rsidRDefault="00966C55" w:rsidP="00B34843">
      <w:pPr>
        <w:ind w:right="581"/>
        <w:rPr>
          <w:sz w:val="28"/>
          <w:szCs w:val="28"/>
          <w:lang w:val="en-US"/>
        </w:rPr>
      </w:pPr>
    </w:p>
    <w:p w:rsidR="00966C55" w:rsidRDefault="00966C55" w:rsidP="00B34843">
      <w:pPr>
        <w:ind w:right="581"/>
        <w:rPr>
          <w:sz w:val="28"/>
          <w:szCs w:val="28"/>
          <w:lang w:val="en-US"/>
        </w:rPr>
      </w:pPr>
    </w:p>
    <w:p w:rsidR="00966C55" w:rsidRPr="00C8672E" w:rsidRDefault="00966C55" w:rsidP="00B34843">
      <w:pPr>
        <w:ind w:right="581"/>
        <w:rPr>
          <w:sz w:val="28"/>
          <w:szCs w:val="28"/>
          <w:lang w:val="en-US"/>
        </w:rPr>
      </w:pPr>
    </w:p>
    <w:p w:rsidR="00966C55" w:rsidRDefault="00966C55" w:rsidP="00B34843">
      <w:pPr>
        <w:ind w:right="581"/>
        <w:rPr>
          <w:b/>
          <w:bCs/>
          <w:sz w:val="28"/>
          <w:szCs w:val="28"/>
          <w:lang w:val="en-US"/>
        </w:rPr>
      </w:pPr>
      <w:r w:rsidRPr="00B34843">
        <w:rPr>
          <w:b/>
          <w:bCs/>
          <w:sz w:val="28"/>
          <w:szCs w:val="28"/>
        </w:rPr>
        <w:t>Воздух</w:t>
      </w:r>
    </w:p>
    <w:p w:rsidR="00966C55" w:rsidRPr="00C8672E" w:rsidRDefault="00966C55" w:rsidP="00B34843">
      <w:pPr>
        <w:ind w:right="581"/>
        <w:rPr>
          <w:b/>
          <w:bCs/>
          <w:sz w:val="28"/>
          <w:szCs w:val="28"/>
          <w:lang w:val="en-US"/>
        </w:rPr>
      </w:pPr>
    </w:p>
    <w:p w:rsidR="00966C55" w:rsidRDefault="00966C55" w:rsidP="00B34843">
      <w:pPr>
        <w:ind w:right="581"/>
        <w:rPr>
          <w:sz w:val="28"/>
          <w:szCs w:val="28"/>
        </w:rPr>
      </w:pPr>
      <w:r>
        <w:rPr>
          <w:sz w:val="28"/>
          <w:szCs w:val="28"/>
        </w:rPr>
        <w:t>Забор воздуха осуществляется в чистый сухой флакон.</w:t>
      </w:r>
    </w:p>
    <w:p w:rsidR="00966C55" w:rsidRDefault="00966C55" w:rsidP="00B34843">
      <w:pPr>
        <w:ind w:right="581"/>
        <w:rPr>
          <w:sz w:val="28"/>
          <w:szCs w:val="28"/>
        </w:rPr>
      </w:pPr>
      <w:r>
        <w:rPr>
          <w:sz w:val="28"/>
          <w:szCs w:val="28"/>
        </w:rPr>
        <w:t>Образец  собирается несколькими черпательными движениями, затем флакон сразу плотно закрывается пробкой.</w:t>
      </w:r>
    </w:p>
    <w:p w:rsidR="00966C55" w:rsidRDefault="00966C55" w:rsidP="00B34843">
      <w:pPr>
        <w:ind w:right="581"/>
        <w:rPr>
          <w:sz w:val="28"/>
          <w:szCs w:val="28"/>
        </w:rPr>
      </w:pPr>
      <w:r>
        <w:rPr>
          <w:sz w:val="28"/>
          <w:szCs w:val="28"/>
        </w:rPr>
        <w:t>В месте исследования пробка откручивается резким движением, и сразу в горлышко флакона вставляется датчик содержания кислорода.</w:t>
      </w:r>
    </w:p>
    <w:p w:rsidR="00966C55" w:rsidRDefault="00966C55" w:rsidP="00B34843">
      <w:pPr>
        <w:ind w:right="581"/>
        <w:rPr>
          <w:sz w:val="28"/>
          <w:szCs w:val="28"/>
        </w:rPr>
      </w:pPr>
      <w:r>
        <w:rPr>
          <w:sz w:val="28"/>
          <w:szCs w:val="28"/>
        </w:rPr>
        <w:t>Если горлышко флакона и датчика совпадают, то датчик резким движением плотно приставляется к горлышку флакона.</w:t>
      </w:r>
    </w:p>
    <w:p w:rsidR="00966C55" w:rsidRDefault="00966C55" w:rsidP="00B34843">
      <w:pPr>
        <w:ind w:right="581"/>
        <w:rPr>
          <w:sz w:val="28"/>
          <w:szCs w:val="28"/>
          <w:lang w:val="en-US"/>
        </w:rPr>
      </w:pPr>
    </w:p>
    <w:p w:rsidR="00966C55" w:rsidRDefault="00966C55" w:rsidP="00B34843">
      <w:pPr>
        <w:ind w:right="581"/>
        <w:rPr>
          <w:sz w:val="28"/>
          <w:szCs w:val="28"/>
          <w:lang w:val="en-US"/>
        </w:rPr>
      </w:pPr>
    </w:p>
    <w:p w:rsidR="00966C55" w:rsidRDefault="00966C55" w:rsidP="00B34843">
      <w:pPr>
        <w:ind w:right="581"/>
        <w:rPr>
          <w:sz w:val="28"/>
          <w:szCs w:val="28"/>
          <w:lang w:val="en-US"/>
        </w:rPr>
      </w:pPr>
    </w:p>
    <w:p w:rsidR="00966C55" w:rsidRPr="00C8672E" w:rsidRDefault="00966C55" w:rsidP="00B34843">
      <w:pPr>
        <w:ind w:right="581"/>
        <w:rPr>
          <w:sz w:val="28"/>
          <w:szCs w:val="28"/>
          <w:lang w:val="en-US"/>
        </w:rPr>
      </w:pPr>
    </w:p>
    <w:p w:rsidR="00966C55" w:rsidRDefault="00966C55" w:rsidP="00B34843">
      <w:pPr>
        <w:ind w:right="581"/>
        <w:rPr>
          <w:b/>
          <w:bCs/>
          <w:sz w:val="28"/>
          <w:szCs w:val="28"/>
          <w:lang w:val="en-US"/>
        </w:rPr>
      </w:pPr>
      <w:r w:rsidRPr="00B34843">
        <w:rPr>
          <w:b/>
          <w:bCs/>
          <w:sz w:val="28"/>
          <w:szCs w:val="28"/>
        </w:rPr>
        <w:t>Почва</w:t>
      </w:r>
    </w:p>
    <w:p w:rsidR="00966C55" w:rsidRPr="00C8672E" w:rsidRDefault="00966C55" w:rsidP="00B34843">
      <w:pPr>
        <w:ind w:right="581"/>
        <w:rPr>
          <w:b/>
          <w:bCs/>
          <w:sz w:val="28"/>
          <w:szCs w:val="28"/>
          <w:lang w:val="en-US"/>
        </w:rPr>
      </w:pPr>
    </w:p>
    <w:p w:rsidR="00966C55" w:rsidRDefault="00966C55" w:rsidP="00B34843">
      <w:pPr>
        <w:ind w:right="581"/>
        <w:rPr>
          <w:sz w:val="28"/>
          <w:szCs w:val="28"/>
        </w:rPr>
      </w:pPr>
      <w:r>
        <w:rPr>
          <w:sz w:val="28"/>
          <w:szCs w:val="28"/>
        </w:rPr>
        <w:t>Почва набирается ложкой или лопаткой в чистый сухой стакан.</w:t>
      </w:r>
    </w:p>
    <w:p w:rsidR="00966C55" w:rsidRDefault="00966C55" w:rsidP="00B34843">
      <w:pPr>
        <w:ind w:right="581"/>
        <w:rPr>
          <w:sz w:val="28"/>
          <w:szCs w:val="28"/>
        </w:rPr>
      </w:pPr>
      <w:r>
        <w:rPr>
          <w:sz w:val="28"/>
          <w:szCs w:val="28"/>
        </w:rPr>
        <w:t>Стакан наполняется исследуемым материалом почти полностью.</w:t>
      </w:r>
    </w:p>
    <w:p w:rsidR="00966C55" w:rsidRDefault="00966C55" w:rsidP="00B34843">
      <w:pPr>
        <w:ind w:right="581"/>
        <w:rPr>
          <w:sz w:val="28"/>
          <w:szCs w:val="28"/>
        </w:rPr>
      </w:pPr>
      <w:r>
        <w:rPr>
          <w:sz w:val="28"/>
          <w:szCs w:val="28"/>
        </w:rPr>
        <w:t>В месте проведения исследования датчик почвы осторожно полностью закапывается в исследуемый образец.</w:t>
      </w:r>
    </w:p>
    <w:p w:rsidR="00966C55" w:rsidRDefault="00966C55" w:rsidP="00B34843">
      <w:pPr>
        <w:ind w:right="581"/>
        <w:rPr>
          <w:sz w:val="28"/>
          <w:szCs w:val="28"/>
        </w:rPr>
      </w:pPr>
      <w:r>
        <w:rPr>
          <w:sz w:val="28"/>
          <w:szCs w:val="28"/>
        </w:rPr>
        <w:t>После получения данных одного образца  датчик аккуратно  протирается чистой сухой салфеткой  и переставляется в другой образец.</w:t>
      </w:r>
    </w:p>
    <w:p w:rsidR="00966C55" w:rsidRDefault="00966C55" w:rsidP="00B34843">
      <w:pPr>
        <w:ind w:right="581"/>
        <w:rPr>
          <w:sz w:val="28"/>
          <w:szCs w:val="28"/>
        </w:rPr>
      </w:pPr>
    </w:p>
    <w:p w:rsidR="00966C55" w:rsidRDefault="00966C55"/>
    <w:sectPr w:rsidR="00966C55" w:rsidSect="00D1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843"/>
    <w:rsid w:val="003C0C00"/>
    <w:rsid w:val="008F1392"/>
    <w:rsid w:val="00966C55"/>
    <w:rsid w:val="00A64A54"/>
    <w:rsid w:val="00B34843"/>
    <w:rsid w:val="00C8672E"/>
    <w:rsid w:val="00D13B50"/>
    <w:rsid w:val="00EB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8F139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139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Emphasis">
    <w:name w:val="Emphasis"/>
    <w:basedOn w:val="DefaultParagraphFont"/>
    <w:uiPriority w:val="99"/>
    <w:qFormat/>
    <w:rsid w:val="008F13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86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E0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152</Words>
  <Characters>869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 Алексеевна</cp:lastModifiedBy>
  <cp:revision>2</cp:revision>
  <cp:lastPrinted>2014-04-23T04:07:00Z</cp:lastPrinted>
  <dcterms:created xsi:type="dcterms:W3CDTF">2014-04-22T11:09:00Z</dcterms:created>
  <dcterms:modified xsi:type="dcterms:W3CDTF">2014-04-23T04:07:00Z</dcterms:modified>
</cp:coreProperties>
</file>