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C7" w:rsidRPr="00604B1B" w:rsidRDefault="006A58C7" w:rsidP="00604B1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04B1B">
        <w:rPr>
          <w:rFonts w:ascii="Times New Roman" w:hAnsi="Times New Roman" w:cs="Times New Roman"/>
          <w:b/>
          <w:bCs/>
          <w:sz w:val="40"/>
          <w:szCs w:val="40"/>
        </w:rPr>
        <w:t>Маршрутный лист сбора образцов</w:t>
      </w:r>
    </w:p>
    <w:p w:rsidR="006A58C7" w:rsidRPr="00604B1B" w:rsidRDefault="006A58C7">
      <w:pPr>
        <w:rPr>
          <w:rFonts w:ascii="Times New Roman" w:hAnsi="Times New Roman" w:cs="Times New Roman"/>
          <w:sz w:val="32"/>
          <w:szCs w:val="32"/>
        </w:rPr>
      </w:pPr>
      <w:r w:rsidRPr="00604B1B">
        <w:rPr>
          <w:rFonts w:ascii="Times New Roman" w:hAnsi="Times New Roman" w:cs="Times New Roman"/>
          <w:sz w:val="32"/>
          <w:szCs w:val="32"/>
        </w:rPr>
        <w:t>Выйти из кабинета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04B1B">
        <w:rPr>
          <w:rFonts w:ascii="Times New Roman" w:hAnsi="Times New Roman" w:cs="Times New Roman"/>
          <w:sz w:val="32"/>
          <w:szCs w:val="32"/>
        </w:rPr>
        <w:t xml:space="preserve"> спуститься на первый этаж школы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04B1B">
        <w:rPr>
          <w:rFonts w:ascii="Times New Roman" w:hAnsi="Times New Roman" w:cs="Times New Roman"/>
          <w:sz w:val="32"/>
          <w:szCs w:val="32"/>
        </w:rPr>
        <w:t xml:space="preserve"> выйти на крыльцо</w:t>
      </w:r>
    </w:p>
    <w:p w:rsidR="006A58C7" w:rsidRPr="00604B1B" w:rsidRDefault="006A58C7">
      <w:pPr>
        <w:rPr>
          <w:rFonts w:ascii="Times New Roman" w:hAnsi="Times New Roman" w:cs="Times New Roman"/>
          <w:sz w:val="32"/>
          <w:szCs w:val="32"/>
        </w:rPr>
      </w:pPr>
      <w:r w:rsidRPr="00604B1B">
        <w:rPr>
          <w:rFonts w:ascii="Times New Roman" w:hAnsi="Times New Roman" w:cs="Times New Roman"/>
          <w:sz w:val="32"/>
          <w:szCs w:val="32"/>
        </w:rPr>
        <w:t>Собрать образцы:</w:t>
      </w:r>
    </w:p>
    <w:p w:rsidR="006A58C7" w:rsidRDefault="006A58C7" w:rsidP="00604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Почву из клумбы около школы справа</w:t>
      </w:r>
    </w:p>
    <w:p w:rsidR="006A58C7" w:rsidRDefault="006A58C7" w:rsidP="00604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Почву из клумбы под деревом</w:t>
      </w:r>
    </w:p>
    <w:p w:rsidR="006A58C7" w:rsidRDefault="006A58C7" w:rsidP="00604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Воздух у ограды школы</w:t>
      </w:r>
    </w:p>
    <w:p w:rsidR="006A58C7" w:rsidRDefault="006A58C7" w:rsidP="00604B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Вернуться в школу</w:t>
      </w:r>
    </w:p>
    <w:p w:rsidR="006A58C7" w:rsidRPr="00604B1B" w:rsidRDefault="006A58C7" w:rsidP="00604B1B">
      <w:pPr>
        <w:rPr>
          <w:rFonts w:ascii="Times New Roman" w:hAnsi="Times New Roman" w:cs="Times New Roman"/>
          <w:sz w:val="32"/>
          <w:szCs w:val="32"/>
        </w:rPr>
      </w:pPr>
      <w:r w:rsidRPr="00604B1B">
        <w:rPr>
          <w:rFonts w:ascii="Times New Roman" w:hAnsi="Times New Roman" w:cs="Times New Roman"/>
          <w:sz w:val="32"/>
          <w:szCs w:val="32"/>
        </w:rPr>
        <w:t>Собрать образцы:</w:t>
      </w:r>
    </w:p>
    <w:p w:rsidR="006A58C7" w:rsidRDefault="006A58C7" w:rsidP="00604B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Почву из горшка с цветком на первом этаже</w:t>
      </w:r>
    </w:p>
    <w:p w:rsidR="006A58C7" w:rsidRDefault="006A58C7" w:rsidP="00604B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Пройти в сторону спортзала</w:t>
      </w:r>
    </w:p>
    <w:p w:rsidR="006A58C7" w:rsidRDefault="006A58C7" w:rsidP="00604B1B">
      <w:pPr>
        <w:rPr>
          <w:rFonts w:ascii="Times New Roman" w:hAnsi="Times New Roman" w:cs="Times New Roman"/>
          <w:sz w:val="32"/>
          <w:szCs w:val="32"/>
        </w:rPr>
      </w:pPr>
      <w:r w:rsidRPr="00604B1B">
        <w:rPr>
          <w:rFonts w:ascii="Times New Roman" w:hAnsi="Times New Roman" w:cs="Times New Roman"/>
          <w:sz w:val="32"/>
          <w:szCs w:val="32"/>
        </w:rPr>
        <w:t>Собрать образцы:</w:t>
      </w:r>
    </w:p>
    <w:p w:rsidR="006A58C7" w:rsidRDefault="006A58C7" w:rsidP="00604B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Воздух в столярной мастерской</w:t>
      </w:r>
    </w:p>
    <w:p w:rsidR="006A58C7" w:rsidRDefault="006A58C7" w:rsidP="00604B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Воздух в спортзале</w:t>
      </w:r>
    </w:p>
    <w:p w:rsidR="006A58C7" w:rsidRDefault="006A58C7" w:rsidP="00604B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Подняться на второй этаж</w:t>
      </w:r>
    </w:p>
    <w:p w:rsidR="006A58C7" w:rsidRDefault="006A58C7" w:rsidP="00604B1B">
      <w:pPr>
        <w:rPr>
          <w:rFonts w:ascii="Times New Roman" w:hAnsi="Times New Roman" w:cs="Times New Roman"/>
          <w:sz w:val="32"/>
          <w:szCs w:val="32"/>
        </w:rPr>
      </w:pPr>
      <w:r w:rsidRPr="00604B1B">
        <w:rPr>
          <w:rFonts w:ascii="Times New Roman" w:hAnsi="Times New Roman" w:cs="Times New Roman"/>
          <w:sz w:val="32"/>
          <w:szCs w:val="32"/>
        </w:rPr>
        <w:t>Собрать образцы:</w:t>
      </w:r>
    </w:p>
    <w:p w:rsidR="006A58C7" w:rsidRDefault="006A58C7" w:rsidP="00604B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Воду в кране около столовой</w:t>
      </w:r>
    </w:p>
    <w:p w:rsidR="006A58C7" w:rsidRDefault="006A58C7" w:rsidP="00604B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Воду в фонтанчике около кабинета</w:t>
      </w:r>
    </w:p>
    <w:p w:rsidR="006A58C7" w:rsidRDefault="006A58C7" w:rsidP="00604B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Почву в цветке на втором этаже</w:t>
      </w:r>
    </w:p>
    <w:p w:rsidR="006A58C7" w:rsidRPr="00604B1B" w:rsidRDefault="006A58C7" w:rsidP="00604B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Вернуться в кабинет</w:t>
      </w:r>
    </w:p>
    <w:sectPr w:rsidR="006A58C7" w:rsidRPr="00604B1B" w:rsidSect="00D1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B62"/>
    <w:multiLevelType w:val="hybridMultilevel"/>
    <w:tmpl w:val="7C3E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7B6017"/>
    <w:multiLevelType w:val="hybridMultilevel"/>
    <w:tmpl w:val="4C32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D853A3"/>
    <w:multiLevelType w:val="hybridMultilevel"/>
    <w:tmpl w:val="AB26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B1B"/>
    <w:rsid w:val="00245174"/>
    <w:rsid w:val="003C0C00"/>
    <w:rsid w:val="00604B1B"/>
    <w:rsid w:val="006A58C7"/>
    <w:rsid w:val="008F1392"/>
    <w:rsid w:val="00B54A56"/>
    <w:rsid w:val="00C30647"/>
    <w:rsid w:val="00D13B50"/>
    <w:rsid w:val="00EB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9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F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39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Emphasis">
    <w:name w:val="Emphasis"/>
    <w:basedOn w:val="DefaultParagraphFont"/>
    <w:uiPriority w:val="99"/>
    <w:qFormat/>
    <w:rsid w:val="008F1392"/>
    <w:rPr>
      <w:i/>
      <w:iCs/>
    </w:rPr>
  </w:style>
  <w:style w:type="paragraph" w:styleId="ListParagraph">
    <w:name w:val="List Paragraph"/>
    <w:basedOn w:val="Normal"/>
    <w:uiPriority w:val="99"/>
    <w:qFormat/>
    <w:rsid w:val="00604B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45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5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78</Words>
  <Characters>448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 Алексеевна</cp:lastModifiedBy>
  <cp:revision>2</cp:revision>
  <cp:lastPrinted>2014-04-23T03:58:00Z</cp:lastPrinted>
  <dcterms:created xsi:type="dcterms:W3CDTF">2014-04-22T11:13:00Z</dcterms:created>
  <dcterms:modified xsi:type="dcterms:W3CDTF">2014-04-23T03:58:00Z</dcterms:modified>
</cp:coreProperties>
</file>