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A1">
        <w:rPr>
          <w:rFonts w:ascii="Times New Roman" w:hAnsi="Times New Roman" w:cs="Times New Roman"/>
          <w:b/>
          <w:bCs/>
          <w:sz w:val="28"/>
          <w:szCs w:val="28"/>
        </w:rPr>
        <w:t>Исследование показателей кислотности воды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Координатор______________________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C58A1">
        <w:rPr>
          <w:rFonts w:ascii="Times New Roman" w:hAnsi="Times New Roman" w:cs="Times New Roman"/>
          <w:sz w:val="28"/>
          <w:szCs w:val="28"/>
        </w:rPr>
        <w:t>Редактор____________________________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Аналитики (3 чел.)____________________________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Исследователи (3чел)____________________________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C58A1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Предметная (Какие новые знания по информатике вы получите? Чему научитесь?)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Метапредметная (Что вы узнаете и чему научитесь, что пригодится вам на других предметах или в жизни?)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A1">
        <w:rPr>
          <w:rFonts w:ascii="Times New Roman" w:hAnsi="Times New Roman" w:cs="Times New Roman"/>
          <w:b/>
          <w:bCs/>
          <w:sz w:val="28"/>
          <w:szCs w:val="28"/>
        </w:rPr>
        <w:t>Инструкционная  карта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 xml:space="preserve">Исследуйте  показатель </w:t>
      </w:r>
      <w:r w:rsidRPr="00DC58A1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DC58A1">
        <w:rPr>
          <w:rFonts w:ascii="Times New Roman" w:hAnsi="Times New Roman" w:cs="Times New Roman"/>
          <w:sz w:val="28"/>
          <w:szCs w:val="28"/>
        </w:rPr>
        <w:t xml:space="preserve"> нескольких образцов минеральной и питьевой воды с помощью датчика </w:t>
      </w:r>
      <w:r w:rsidRPr="00DC58A1">
        <w:rPr>
          <w:rFonts w:ascii="Times New Roman" w:hAnsi="Times New Roman" w:cs="Times New Roman"/>
          <w:sz w:val="28"/>
          <w:szCs w:val="28"/>
          <w:lang w:val="en-US"/>
        </w:rPr>
        <w:t>Vernier</w:t>
      </w:r>
      <w:r w:rsidRPr="00DC58A1">
        <w:rPr>
          <w:rFonts w:ascii="Times New Roman" w:hAnsi="Times New Roman" w:cs="Times New Roman"/>
          <w:sz w:val="28"/>
          <w:szCs w:val="28"/>
        </w:rPr>
        <w:t>. Занесите полученные значения в таблицу. Сравните полученные значения с найденными эталонами.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AB0654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Эталонн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8A1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65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B0654">
        <w:rPr>
          <w:rFonts w:ascii="Times New Roman" w:hAnsi="Times New Roman" w:cs="Times New Roman"/>
          <w:sz w:val="28"/>
          <w:szCs w:val="28"/>
        </w:rPr>
        <w:t>__________</w:t>
      </w:r>
    </w:p>
    <w:p w:rsidR="00650BD8" w:rsidRPr="00AB0654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C58A1">
        <w:rPr>
          <w:rFonts w:ascii="Times New Roman" w:hAnsi="Times New Roman" w:cs="Times New Roman"/>
          <w:sz w:val="28"/>
          <w:szCs w:val="28"/>
        </w:rPr>
        <w:t xml:space="preserve"> выводы о показателях каждого из образцов.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3864"/>
      </w:tblGrid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Название образца</w:t>
            </w: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ачение показателя</w:t>
            </w: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Сделать вывод по проделанной работе</w:t>
      </w:r>
    </w:p>
    <w:p w:rsidR="00650BD8" w:rsidRPr="00DC58A1" w:rsidRDefault="00650BD8" w:rsidP="00DC58A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A1">
        <w:rPr>
          <w:rFonts w:ascii="Times New Roman" w:hAnsi="Times New Roman" w:cs="Times New Roman"/>
          <w:b/>
          <w:bCs/>
          <w:sz w:val="28"/>
          <w:szCs w:val="28"/>
        </w:rPr>
        <w:t>Исследование показателей кислорода в воздухе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Координатор______________________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C58A1">
        <w:rPr>
          <w:rFonts w:ascii="Times New Roman" w:hAnsi="Times New Roman" w:cs="Times New Roman"/>
          <w:sz w:val="28"/>
          <w:szCs w:val="28"/>
        </w:rPr>
        <w:t>Редактор____________________________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Аналитики (3 чел.)____________________________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Исследователи (3чел)____________________________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C58A1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Предметная (Какие новые знания по информатике вы получите? Чему научитесь?)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Метапредметная (Что вы узнаете и чему научитесь, что пригодится вам на других предметах или в жизни?)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A1">
        <w:rPr>
          <w:rFonts w:ascii="Times New Roman" w:hAnsi="Times New Roman" w:cs="Times New Roman"/>
          <w:b/>
          <w:bCs/>
          <w:sz w:val="28"/>
          <w:szCs w:val="28"/>
        </w:rPr>
        <w:t>Инструкционная  карта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DC58A1">
        <w:rPr>
          <w:rFonts w:ascii="Times New Roman" w:hAnsi="Times New Roman" w:cs="Times New Roman"/>
          <w:sz w:val="28"/>
          <w:szCs w:val="28"/>
        </w:rPr>
        <w:t xml:space="preserve">  показатель содержания кислорода в воздухе с помощью датчика </w:t>
      </w:r>
      <w:r w:rsidRPr="00DC58A1">
        <w:rPr>
          <w:rFonts w:ascii="Times New Roman" w:hAnsi="Times New Roman" w:cs="Times New Roman"/>
          <w:sz w:val="28"/>
          <w:szCs w:val="28"/>
          <w:lang w:val="en-US"/>
        </w:rPr>
        <w:t>Vernier</w:t>
      </w:r>
      <w:r w:rsidRPr="00DC58A1">
        <w:rPr>
          <w:rFonts w:ascii="Times New Roman" w:hAnsi="Times New Roman" w:cs="Times New Roman"/>
          <w:sz w:val="28"/>
          <w:szCs w:val="28"/>
        </w:rPr>
        <w:t xml:space="preserve"> в различных помещениях, на улице, у дороги. Занесите полученные значения в таблицу. Сравните полученные значения с найденными эталонами.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C58A1">
        <w:rPr>
          <w:rFonts w:ascii="Times New Roman" w:hAnsi="Times New Roman" w:cs="Times New Roman"/>
          <w:sz w:val="28"/>
          <w:szCs w:val="28"/>
        </w:rPr>
        <w:t>Эталонн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8A1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C58A1">
        <w:rPr>
          <w:rFonts w:ascii="Times New Roman" w:hAnsi="Times New Roman" w:cs="Times New Roman"/>
          <w:sz w:val="28"/>
          <w:szCs w:val="28"/>
        </w:rPr>
        <w:t xml:space="preserve"> выводы о показателях каждого из образцов.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3864"/>
      </w:tblGrid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Название образца</w:t>
            </w: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ачение показателя</w:t>
            </w: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>
        <w:tc>
          <w:tcPr>
            <w:tcW w:w="53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DC58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Сделать вывод по проделанной работе</w:t>
      </w:r>
    </w:p>
    <w:p w:rsidR="00650BD8" w:rsidRPr="00DC58A1" w:rsidRDefault="00650BD8" w:rsidP="00DC58A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DC5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8A1">
        <w:rPr>
          <w:rFonts w:ascii="Times New Roman" w:hAnsi="Times New Roman" w:cs="Times New Roman"/>
          <w:b/>
          <w:bCs/>
          <w:sz w:val="28"/>
          <w:szCs w:val="28"/>
        </w:rPr>
        <w:t>Исследование показателей влажности почвы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Координатор______________________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C58A1">
        <w:rPr>
          <w:rFonts w:ascii="Times New Roman" w:hAnsi="Times New Roman" w:cs="Times New Roman"/>
          <w:sz w:val="28"/>
          <w:szCs w:val="28"/>
        </w:rPr>
        <w:t>Редактор____________________________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Аналитики (3 чел.)____________________________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Исследователи (3чел)____________________________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58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BD8" w:rsidRPr="00DC58A1" w:rsidRDefault="00650BD8" w:rsidP="00AB0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DC58A1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Предметная (Какие новые знания по информатике вы получите? Чему научитесь?)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50BD8" w:rsidRPr="00AB0654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654">
        <w:rPr>
          <w:rFonts w:ascii="Times New Roman" w:hAnsi="Times New Roman" w:cs="Times New Roman"/>
          <w:sz w:val="28"/>
          <w:szCs w:val="28"/>
        </w:rPr>
        <w:t>Метапредметная (Что вы узнаете и чему научитесь, что пригодится вам на других предметах или в жизни?) ________________________________________________</w:t>
      </w:r>
    </w:p>
    <w:p w:rsidR="00650BD8" w:rsidRPr="00AB0654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65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0BD8" w:rsidRPr="00AB0654" w:rsidRDefault="00650BD8" w:rsidP="00AB0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654">
        <w:rPr>
          <w:rFonts w:ascii="Times New Roman" w:hAnsi="Times New Roman" w:cs="Times New Roman"/>
          <w:b/>
          <w:bCs/>
          <w:sz w:val="28"/>
          <w:szCs w:val="28"/>
        </w:rPr>
        <w:t>Инструкционная  карта</w:t>
      </w:r>
    </w:p>
    <w:p w:rsidR="00650BD8" w:rsidRPr="00AB0654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654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AB0654">
        <w:rPr>
          <w:rFonts w:ascii="Times New Roman" w:hAnsi="Times New Roman" w:cs="Times New Roman"/>
          <w:sz w:val="28"/>
          <w:szCs w:val="28"/>
        </w:rPr>
        <w:t xml:space="preserve">  показатель влажности почвы нескольких образцов почвы с пришкольного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654">
        <w:rPr>
          <w:rFonts w:ascii="Times New Roman" w:hAnsi="Times New Roman" w:cs="Times New Roman"/>
          <w:sz w:val="28"/>
          <w:szCs w:val="28"/>
        </w:rPr>
        <w:t xml:space="preserve">с помощью датчика </w:t>
      </w:r>
      <w:r w:rsidRPr="00AB0654">
        <w:rPr>
          <w:rFonts w:ascii="Times New Roman" w:hAnsi="Times New Roman" w:cs="Times New Roman"/>
          <w:sz w:val="28"/>
          <w:szCs w:val="28"/>
          <w:lang w:val="en-US"/>
        </w:rPr>
        <w:t>Vernier</w:t>
      </w:r>
      <w:r w:rsidRPr="00AB0654">
        <w:rPr>
          <w:rFonts w:ascii="Times New Roman" w:hAnsi="Times New Roman" w:cs="Times New Roman"/>
          <w:sz w:val="28"/>
          <w:szCs w:val="28"/>
        </w:rPr>
        <w:t>. Занесите полученные значения в таблицу. Сравните полученные значения с найденными эталонами.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AB0654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Эталонн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58A1">
        <w:rPr>
          <w:rFonts w:ascii="Times New Roman" w:hAnsi="Times New Roman" w:cs="Times New Roman"/>
          <w:sz w:val="28"/>
          <w:szCs w:val="28"/>
        </w:rPr>
        <w:t>е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065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B0654">
        <w:rPr>
          <w:rFonts w:ascii="Times New Roman" w:hAnsi="Times New Roman" w:cs="Times New Roman"/>
          <w:sz w:val="28"/>
          <w:szCs w:val="28"/>
        </w:rPr>
        <w:t>__________</w:t>
      </w: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DC58A1">
        <w:rPr>
          <w:rFonts w:ascii="Times New Roman" w:hAnsi="Times New Roman" w:cs="Times New Roman"/>
          <w:sz w:val="28"/>
          <w:szCs w:val="28"/>
        </w:rPr>
        <w:t xml:space="preserve"> выводы о показателях каждого из образцов.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94"/>
        <w:gridCol w:w="1914"/>
        <w:gridCol w:w="3864"/>
      </w:tblGrid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Название образца</w:t>
            </w: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ачение показателя</w:t>
            </w: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1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D8" w:rsidRPr="00DC58A1" w:rsidTr="00677FE2">
        <w:tc>
          <w:tcPr>
            <w:tcW w:w="53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650BD8" w:rsidRPr="00DC58A1" w:rsidRDefault="00650BD8" w:rsidP="0067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AB065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58A1">
        <w:rPr>
          <w:rFonts w:ascii="Times New Roman" w:hAnsi="Times New Roman" w:cs="Times New Roman"/>
          <w:sz w:val="28"/>
          <w:szCs w:val="28"/>
        </w:rPr>
        <w:t>Сделать вывод по проделанной работе</w:t>
      </w:r>
    </w:p>
    <w:p w:rsidR="00650BD8" w:rsidRPr="00DC58A1" w:rsidRDefault="00650BD8" w:rsidP="00AB065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AB0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BD8" w:rsidRPr="00DC58A1" w:rsidRDefault="00650BD8" w:rsidP="00AB065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650BD8" w:rsidRPr="00DC58A1" w:rsidSect="00DC58A1">
      <w:pgSz w:w="11906" w:h="16838"/>
      <w:pgMar w:top="719" w:right="850" w:bottom="899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6B8"/>
    <w:rsid w:val="00170E1F"/>
    <w:rsid w:val="003A22B1"/>
    <w:rsid w:val="0059687D"/>
    <w:rsid w:val="00650BD8"/>
    <w:rsid w:val="00677FE2"/>
    <w:rsid w:val="00734405"/>
    <w:rsid w:val="007D31D9"/>
    <w:rsid w:val="008236B8"/>
    <w:rsid w:val="00876530"/>
    <w:rsid w:val="00876F5D"/>
    <w:rsid w:val="008D557D"/>
    <w:rsid w:val="008F1392"/>
    <w:rsid w:val="00AB0654"/>
    <w:rsid w:val="00C16D19"/>
    <w:rsid w:val="00D11707"/>
    <w:rsid w:val="00D13B50"/>
    <w:rsid w:val="00DC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F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8F1392"/>
    <w:rPr>
      <w:i/>
      <w:iCs/>
    </w:rPr>
  </w:style>
  <w:style w:type="table" w:styleId="TableGrid">
    <w:name w:val="Table Grid"/>
    <w:basedOn w:val="TableNormal"/>
    <w:uiPriority w:val="99"/>
    <w:rsid w:val="008236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598</Words>
  <Characters>3410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Алексеевна</cp:lastModifiedBy>
  <cp:revision>5</cp:revision>
  <dcterms:created xsi:type="dcterms:W3CDTF">2014-04-17T07:54:00Z</dcterms:created>
  <dcterms:modified xsi:type="dcterms:W3CDTF">2014-04-23T03:53:00Z</dcterms:modified>
</cp:coreProperties>
</file>