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6" w:rsidRDefault="00635AE6" w:rsidP="003F27E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ПЕРЕЧЕНЬ ИСПОЛЬЗУЕМОГО НА УРОКЕ УЧЕБНОГО ОБОРУДОВАНИЯ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ПРО</w:t>
      </w:r>
      <w:r>
        <w:rPr>
          <w:rFonts w:ascii="Times-Bold" w:hAnsi="Times-Bold" w:cs="Times-Bold"/>
          <w:b/>
          <w:bCs/>
          <w:sz w:val="24"/>
          <w:szCs w:val="24"/>
        </w:rPr>
        <w:t>-</w:t>
      </w:r>
    </w:p>
    <w:p w:rsidR="00635AE6" w:rsidRDefault="00635AE6" w:rsidP="003F27EB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ГРАММНОГО ОБЕСПЕЧЕНИЯ</w:t>
      </w:r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ИНФОРМАЦИОННЫХ РЕСУРСОВ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210"/>
      </w:tblGrid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Наименование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1</w:t>
            </w:r>
          </w:p>
        </w:tc>
        <w:tc>
          <w:tcPr>
            <w:tcW w:w="3686" w:type="dxa"/>
          </w:tcPr>
          <w:p w:rsidR="00635AE6" w:rsidRPr="00974A05" w:rsidRDefault="00635AE6" w:rsidP="00142D09">
            <w:pPr>
              <w:spacing w:after="0" w:line="240" w:lineRule="auto"/>
            </w:pPr>
            <w:r>
              <w:t xml:space="preserve">Система интерактивного </w:t>
            </w:r>
            <w:r w:rsidRPr="00142D09">
              <w:t xml:space="preserve">голосования </w:t>
            </w:r>
            <w:r>
              <w:rPr>
                <w:lang w:val="en-US"/>
              </w:rPr>
              <w:t>Activ</w:t>
            </w:r>
            <w:r w:rsidRPr="00974A05">
              <w:t xml:space="preserve"> </w:t>
            </w:r>
            <w:r>
              <w:rPr>
                <w:lang w:val="en-US"/>
              </w:rPr>
              <w:t>Expression</w:t>
            </w:r>
            <w:r w:rsidRPr="00974A05">
              <w:t xml:space="preserve"> 2.0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Организация обратной связи на уроке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2</w:t>
            </w:r>
          </w:p>
        </w:tc>
        <w:tc>
          <w:tcPr>
            <w:tcW w:w="3686" w:type="dxa"/>
          </w:tcPr>
          <w:p w:rsidR="00635AE6" w:rsidRPr="00974A05" w:rsidRDefault="00635AE6" w:rsidP="00142D09">
            <w:pPr>
              <w:spacing w:after="0" w:line="240" w:lineRule="auto"/>
              <w:rPr>
                <w:lang w:val="en-US"/>
              </w:rPr>
            </w:pPr>
            <w:r>
              <w:t xml:space="preserve">ПО </w:t>
            </w:r>
            <w:r>
              <w:rPr>
                <w:lang w:val="en-US"/>
              </w:rPr>
              <w:t>Activ Inspire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Создание презентации к уроку, организация работы пультов для обратной связи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3</w:t>
            </w:r>
          </w:p>
        </w:tc>
        <w:tc>
          <w:tcPr>
            <w:tcW w:w="3686" w:type="dxa"/>
          </w:tcPr>
          <w:p w:rsidR="00635AE6" w:rsidRPr="00142D09" w:rsidRDefault="00635AE6" w:rsidP="00142D09">
            <w:pPr>
              <w:spacing w:after="0" w:line="240" w:lineRule="auto"/>
              <w:rPr>
                <w:lang w:val="en-US"/>
              </w:rPr>
            </w:pPr>
            <w:r w:rsidRPr="00142D09">
              <w:t xml:space="preserve">Датчик кислотности </w:t>
            </w:r>
            <w:r w:rsidRPr="00142D09">
              <w:rPr>
                <w:lang w:val="en-US"/>
              </w:rPr>
              <w:t>Vernier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Инструмент для проведения исследования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  <w:rPr>
                <w:lang w:val="en-US"/>
              </w:rPr>
            </w:pPr>
            <w:r w:rsidRPr="00142D09">
              <w:rPr>
                <w:lang w:val="en-US"/>
              </w:rPr>
              <w:t>4</w:t>
            </w:r>
          </w:p>
        </w:tc>
        <w:tc>
          <w:tcPr>
            <w:tcW w:w="3686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Датчик кислорода</w:t>
            </w:r>
            <w:r w:rsidRPr="00142D09">
              <w:rPr>
                <w:lang w:val="en-US"/>
              </w:rPr>
              <w:t xml:space="preserve"> Vernier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Инструмент для проведения исследования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5</w:t>
            </w:r>
          </w:p>
        </w:tc>
        <w:tc>
          <w:tcPr>
            <w:tcW w:w="3686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 xml:space="preserve">Датчик влажности </w:t>
            </w:r>
            <w:r w:rsidRPr="00142D09">
              <w:rPr>
                <w:lang w:val="en-US"/>
              </w:rPr>
              <w:t>Vernier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Инструмент для проведения исследования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6</w:t>
            </w:r>
          </w:p>
        </w:tc>
        <w:tc>
          <w:tcPr>
            <w:tcW w:w="3686" w:type="dxa"/>
          </w:tcPr>
          <w:p w:rsidR="00635AE6" w:rsidRPr="00142D09" w:rsidRDefault="00635AE6" w:rsidP="00142D09">
            <w:pPr>
              <w:spacing w:after="0" w:line="240" w:lineRule="auto"/>
              <w:rPr>
                <w:lang w:val="en-US"/>
              </w:rPr>
            </w:pPr>
            <w:r>
              <w:t>ПО</w:t>
            </w:r>
            <w:r w:rsidRPr="00142D09">
              <w:t xml:space="preserve"> </w:t>
            </w:r>
            <w:r w:rsidRPr="00142D09">
              <w:rPr>
                <w:lang w:val="en-US"/>
              </w:rPr>
              <w:t>Lego Mindstorms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 xml:space="preserve">Среда для снятия показании с датчиков  </w:t>
            </w:r>
            <w:r w:rsidRPr="00142D09">
              <w:rPr>
                <w:lang w:val="en-US"/>
              </w:rPr>
              <w:t>Vernier</w:t>
            </w:r>
          </w:p>
        </w:tc>
      </w:tr>
      <w:tr w:rsidR="00635AE6" w:rsidRPr="00142D09">
        <w:tc>
          <w:tcPr>
            <w:tcW w:w="675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7</w:t>
            </w:r>
          </w:p>
        </w:tc>
        <w:tc>
          <w:tcPr>
            <w:tcW w:w="3686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 xml:space="preserve">Детали конструктора </w:t>
            </w:r>
            <w:r w:rsidRPr="00142D09">
              <w:rPr>
                <w:lang w:val="en-US"/>
              </w:rPr>
              <w:t>Lego</w:t>
            </w:r>
            <w:r w:rsidRPr="00142D09">
              <w:t xml:space="preserve"> </w:t>
            </w:r>
            <w:r w:rsidRPr="00142D09">
              <w:rPr>
                <w:lang w:val="en-US"/>
              </w:rPr>
              <w:t>Mindstorms</w:t>
            </w:r>
            <w:r w:rsidRPr="00142D09">
              <w:t xml:space="preserve"> </w:t>
            </w:r>
            <w:r w:rsidRPr="00142D09">
              <w:rPr>
                <w:lang w:val="en-US"/>
              </w:rPr>
              <w:t>NXT</w:t>
            </w:r>
            <w:r w:rsidRPr="00142D09">
              <w:t xml:space="preserve"> </w:t>
            </w:r>
          </w:p>
        </w:tc>
        <w:tc>
          <w:tcPr>
            <w:tcW w:w="5210" w:type="dxa"/>
          </w:tcPr>
          <w:p w:rsidR="00635AE6" w:rsidRPr="00142D09" w:rsidRDefault="00635AE6" w:rsidP="00142D09">
            <w:pPr>
              <w:spacing w:after="0" w:line="240" w:lineRule="auto"/>
            </w:pPr>
            <w:r w:rsidRPr="00142D09">
              <w:t>Оборудование для создания измерительной станции</w:t>
            </w:r>
          </w:p>
        </w:tc>
      </w:tr>
    </w:tbl>
    <w:p w:rsidR="00635AE6" w:rsidRDefault="00635AE6" w:rsidP="003F27EB"/>
    <w:sectPr w:rsidR="00635AE6" w:rsidSect="00D13B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E6" w:rsidRDefault="00635AE6" w:rsidP="00714552">
      <w:pPr>
        <w:spacing w:after="0" w:line="240" w:lineRule="auto"/>
      </w:pPr>
      <w:r>
        <w:separator/>
      </w:r>
    </w:p>
  </w:endnote>
  <w:endnote w:type="continuationSeparator" w:id="1">
    <w:p w:rsidR="00635AE6" w:rsidRDefault="00635AE6" w:rsidP="0071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E6" w:rsidRDefault="00635AE6" w:rsidP="00714552">
      <w:pPr>
        <w:spacing w:after="0" w:line="240" w:lineRule="auto"/>
      </w:pPr>
      <w:r>
        <w:separator/>
      </w:r>
    </w:p>
  </w:footnote>
  <w:footnote w:type="continuationSeparator" w:id="1">
    <w:p w:rsidR="00635AE6" w:rsidRDefault="00635AE6" w:rsidP="0071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E6" w:rsidRDefault="00635AE6">
    <w:pPr>
      <w:pStyle w:val="Header"/>
    </w:pPr>
  </w:p>
  <w:p w:rsidR="00635AE6" w:rsidRDefault="00635A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EB"/>
    <w:rsid w:val="00044C56"/>
    <w:rsid w:val="00142D09"/>
    <w:rsid w:val="00355C5A"/>
    <w:rsid w:val="003F27EB"/>
    <w:rsid w:val="00404A0B"/>
    <w:rsid w:val="0055573D"/>
    <w:rsid w:val="00635AE6"/>
    <w:rsid w:val="00714552"/>
    <w:rsid w:val="008F1392"/>
    <w:rsid w:val="00974A05"/>
    <w:rsid w:val="00977B08"/>
    <w:rsid w:val="00D1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3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8F1392"/>
    <w:rPr>
      <w:i/>
      <w:iCs/>
    </w:rPr>
  </w:style>
  <w:style w:type="table" w:styleId="TableGrid">
    <w:name w:val="Table Grid"/>
    <w:basedOn w:val="TableNormal"/>
    <w:uiPriority w:val="99"/>
    <w:rsid w:val="003F27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552"/>
  </w:style>
  <w:style w:type="paragraph" w:styleId="Footer">
    <w:name w:val="footer"/>
    <w:basedOn w:val="Normal"/>
    <w:link w:val="FooterChar"/>
    <w:uiPriority w:val="99"/>
    <w:semiHidden/>
    <w:rsid w:val="0071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552"/>
  </w:style>
  <w:style w:type="paragraph" w:styleId="BalloonText">
    <w:name w:val="Balloon Text"/>
    <w:basedOn w:val="Normal"/>
    <w:link w:val="BalloonTextChar"/>
    <w:uiPriority w:val="99"/>
    <w:semiHidden/>
    <w:rsid w:val="0071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102</Words>
  <Characters>588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Алексеевна</cp:lastModifiedBy>
  <cp:revision>3</cp:revision>
  <dcterms:created xsi:type="dcterms:W3CDTF">2014-11-18T04:15:00Z</dcterms:created>
  <dcterms:modified xsi:type="dcterms:W3CDTF">2014-11-21T05:33:00Z</dcterms:modified>
</cp:coreProperties>
</file>